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43001-374/2020</w:t>
            </w:r>
            <w:r w:rsidR="00D77E7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676B1F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D-103/20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676B1F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07</w:t>
            </w:r>
            <w:r w:rsidR="00A322A0">
              <w:rPr>
                <w:rFonts w:ascii="Arial" w:hAnsi="Arial" w:cs="Arial"/>
                <w:color w:val="0000FF"/>
                <w:sz w:val="16"/>
                <w:szCs w:val="16"/>
              </w:rPr>
              <w:t>.10.2020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322A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2431-20-001337/0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322A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Začasna ureditev krožnega križišča SLANCE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D77E7A">
        <w:rPr>
          <w:rFonts w:ascii="Tahoma" w:hAnsi="Tahoma" w:cs="Tahoma"/>
          <w:b/>
          <w:color w:val="333333"/>
          <w:sz w:val="22"/>
          <w:szCs w:val="22"/>
        </w:rPr>
        <w:t>JN006037/2020-W01 - D-103/20; Začasna ureditev krožnega križišča SLANCE, datum objave: 01.10.2020</w:t>
      </w:r>
    </w:p>
    <w:p w:rsidR="00D77E7A" w:rsidRPr="00D77E7A" w:rsidRDefault="00676B1F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07.10.2020   12:30</w:t>
      </w:r>
    </w:p>
    <w:p w:rsidR="00D77E7A" w:rsidRPr="00D77E7A" w:rsidRDefault="00D77E7A" w:rsidP="00D77E7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676B1F" w:rsidRDefault="00676B1F" w:rsidP="00676B1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676B1F">
        <w:rPr>
          <w:rFonts w:ascii="Tahoma" w:hAnsi="Tahoma" w:cs="Tahoma"/>
          <w:color w:val="333333"/>
          <w:sz w:val="22"/>
          <w:szCs w:val="22"/>
        </w:rPr>
        <w:t>Spoštovani,</w:t>
      </w:r>
      <w:r w:rsidRPr="00676B1F">
        <w:rPr>
          <w:rFonts w:ascii="Tahoma" w:hAnsi="Tahoma" w:cs="Tahoma"/>
          <w:color w:val="333333"/>
          <w:sz w:val="22"/>
          <w:szCs w:val="22"/>
        </w:rPr>
        <w:br/>
      </w:r>
      <w:r w:rsidRPr="00676B1F">
        <w:rPr>
          <w:rFonts w:ascii="Tahoma" w:hAnsi="Tahoma" w:cs="Tahoma"/>
          <w:color w:val="333333"/>
          <w:sz w:val="22"/>
          <w:szCs w:val="22"/>
        </w:rPr>
        <w:br/>
        <w:t>pri vpisovanju cen v popis v zavihku Krožišče Slance, se cene zaokrožujejo npr. vpišeš 14,36 se izpiše 14,4. Prosimo, da odpravite napako.</w:t>
      </w:r>
      <w:r w:rsidRPr="00676B1F">
        <w:rPr>
          <w:rFonts w:ascii="Tahoma" w:hAnsi="Tahoma" w:cs="Tahoma"/>
          <w:color w:val="333333"/>
          <w:sz w:val="22"/>
          <w:szCs w:val="22"/>
        </w:rPr>
        <w:br/>
      </w:r>
      <w:r w:rsidRPr="00676B1F">
        <w:rPr>
          <w:rFonts w:ascii="Tahoma" w:hAnsi="Tahoma" w:cs="Tahoma"/>
          <w:color w:val="333333"/>
          <w:sz w:val="22"/>
          <w:szCs w:val="22"/>
        </w:rPr>
        <w:br/>
        <w:t>Lep pozdrav !</w:t>
      </w:r>
    </w:p>
    <w:p w:rsidR="00E813F4" w:rsidRPr="00676B1F" w:rsidRDefault="00E813F4" w:rsidP="00676B1F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D2541D">
      <w:pPr>
        <w:rPr>
          <w:sz w:val="22"/>
        </w:rPr>
      </w:pPr>
      <w:r>
        <w:rPr>
          <w:sz w:val="22"/>
        </w:rPr>
        <w:t>Napaka je odpravljena. Naročnik objavlja popravljen popis del.</w:t>
      </w: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A0" w:rsidRDefault="00A322A0">
      <w:r>
        <w:separator/>
      </w:r>
    </w:p>
  </w:endnote>
  <w:endnote w:type="continuationSeparator" w:id="0">
    <w:p w:rsidR="00A322A0" w:rsidRDefault="00A3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322A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322A0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22A0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A0" w:rsidRDefault="00A322A0">
      <w:r>
        <w:separator/>
      </w:r>
    </w:p>
  </w:footnote>
  <w:footnote w:type="continuationSeparator" w:id="0">
    <w:p w:rsidR="00A322A0" w:rsidRDefault="00A3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A0" w:rsidRDefault="00A32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322A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AC54DCD"/>
    <w:multiLevelType w:val="hybridMultilevel"/>
    <w:tmpl w:val="693CB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A0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6B1F"/>
    <w:rsid w:val="007167FA"/>
    <w:rsid w:val="00864EDB"/>
    <w:rsid w:val="009B1FD9"/>
    <w:rsid w:val="00A05C73"/>
    <w:rsid w:val="00A17575"/>
    <w:rsid w:val="00A322A0"/>
    <w:rsid w:val="00A42D1E"/>
    <w:rsid w:val="00AD3747"/>
    <w:rsid w:val="00AE323C"/>
    <w:rsid w:val="00D2541D"/>
    <w:rsid w:val="00D77E7A"/>
    <w:rsid w:val="00DB7CDA"/>
    <w:rsid w:val="00E51016"/>
    <w:rsid w:val="00E66D5B"/>
    <w:rsid w:val="00E813F4"/>
    <w:rsid w:val="00EA1375"/>
    <w:rsid w:val="00FA1E40"/>
    <w:rsid w:val="00F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81A8E8C"/>
  <w15:chartTrackingRefBased/>
  <w15:docId w15:val="{BA3E01E1-ECED-40B4-90B6-49016B12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2020-10-07T10:32:00Z</dcterms:created>
  <dcterms:modified xsi:type="dcterms:W3CDTF">2020-10-08T04:36:00Z</dcterms:modified>
</cp:coreProperties>
</file>